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500"/>
        <w:gridCol w:w="2700"/>
        <w:gridCol w:w="820"/>
        <w:gridCol w:w="1120"/>
        <w:gridCol w:w="3420"/>
        <w:gridCol w:w="780"/>
        <w:gridCol w:w="800"/>
        <w:gridCol w:w="860"/>
        <w:gridCol w:w="700"/>
        <w:gridCol w:w="780"/>
        <w:gridCol w:w="1000"/>
      </w:tblGrid>
      <w:tr w:rsidR="00DF3617" w:rsidRPr="00571E7F" w:rsidTr="00C1454A">
        <w:trPr>
          <w:trHeight w:val="345"/>
        </w:trPr>
        <w:tc>
          <w:tcPr>
            <w:tcW w:w="144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bookmarkStart w:id="0" w:name="RANGE!A1:K30"/>
            <w:bookmarkEnd w:id="0"/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LIGUE de CHAMPAGNE-ARDENNE de TENNIS DE TABLE</w:t>
            </w:r>
          </w:p>
        </w:tc>
      </w:tr>
      <w:tr w:rsidR="00DF3617" w:rsidRPr="00571E7F" w:rsidTr="00C1454A">
        <w:trPr>
          <w:trHeight w:val="225"/>
        </w:trPr>
        <w:tc>
          <w:tcPr>
            <w:tcW w:w="144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F3617" w:rsidRPr="00C1454A" w:rsidRDefault="00DF3617" w:rsidP="00E54D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7 rue des Forains 51330 LA NEUVILLE AUX BOIS                                                                                                      Commission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Sportive </w:t>
            </w: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Régionale </w:t>
            </w:r>
            <w:bookmarkStart w:id="1" w:name="_GoBack"/>
            <w:bookmarkEnd w:id="1"/>
          </w:p>
        </w:tc>
      </w:tr>
      <w:tr w:rsidR="00DF3617" w:rsidRPr="00571E7F" w:rsidTr="00C1454A">
        <w:trPr>
          <w:trHeight w:val="1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DF3617" w:rsidRPr="00571E7F" w:rsidTr="00C1454A">
        <w:trPr>
          <w:trHeight w:val="405"/>
        </w:trPr>
        <w:tc>
          <w:tcPr>
            <w:tcW w:w="144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2D050"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32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color w:val="FFFFFF"/>
                <w:sz w:val="28"/>
                <w:szCs w:val="32"/>
                <w:lang w:eastAsia="fr-FR"/>
              </w:rPr>
              <w:t>FEUILLE  D’ENGAGEMENT  A LA COUPE REGIONALE DES CLUBS B. JEU</w:t>
            </w:r>
          </w:p>
        </w:tc>
      </w:tr>
      <w:tr w:rsidR="00DF3617" w:rsidRPr="00571E7F" w:rsidTr="00C1454A">
        <w:trPr>
          <w:trHeight w:val="405"/>
        </w:trPr>
        <w:tc>
          <w:tcPr>
            <w:tcW w:w="144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32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color w:val="FFFFFF"/>
                <w:sz w:val="28"/>
                <w:szCs w:val="32"/>
                <w:lang w:eastAsia="fr-FR"/>
              </w:rPr>
              <w:t>DIMA</w:t>
            </w:r>
            <w:r>
              <w:rPr>
                <w:rFonts w:ascii="Arial" w:hAnsi="Arial" w:cs="Arial"/>
                <w:b/>
                <w:bCs/>
                <w:color w:val="FFFFFF"/>
                <w:sz w:val="28"/>
                <w:szCs w:val="32"/>
                <w:lang w:eastAsia="fr-FR"/>
              </w:rPr>
              <w:t>NCHE  22 FEVRIER 2015  -  10h00</w:t>
            </w:r>
            <w:r w:rsidRPr="00C1454A">
              <w:rPr>
                <w:rFonts w:ascii="Arial" w:hAnsi="Arial" w:cs="Arial"/>
                <w:b/>
                <w:bCs/>
                <w:color w:val="FFFFFF"/>
                <w:sz w:val="28"/>
                <w:szCs w:val="32"/>
                <w:lang w:eastAsia="fr-FR"/>
              </w:rPr>
              <w:t xml:space="preserve">  au CMATT</w:t>
            </w:r>
          </w:p>
        </w:tc>
      </w:tr>
      <w:tr w:rsidR="00DF3617" w:rsidRPr="00571E7F" w:rsidTr="00C1454A">
        <w:trPr>
          <w:trHeight w:val="405"/>
        </w:trPr>
        <w:tc>
          <w:tcPr>
            <w:tcW w:w="144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4"/>
                <w:szCs w:val="32"/>
                <w:lang w:eastAsia="fr-FR"/>
              </w:rPr>
              <w:t>nom du club :                                        mail responsable :</w:t>
            </w:r>
          </w:p>
        </w:tc>
      </w:tr>
      <w:tr w:rsidR="00DF3617" w:rsidRPr="00571E7F" w:rsidTr="00C1454A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DF3617" w:rsidRPr="00571E7F" w:rsidTr="00C1454A">
        <w:trPr>
          <w:trHeight w:val="30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F3617" w:rsidRPr="00C1454A" w:rsidRDefault="00DF3617" w:rsidP="00C1454A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454A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N° LICENCE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DF3617" w:rsidRPr="00C1454A" w:rsidRDefault="00DF3617" w:rsidP="00C1454A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454A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NOM PRENOM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F3617" w:rsidRPr="00C1454A" w:rsidRDefault="00DF3617" w:rsidP="00C1454A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454A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Points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DF3617" w:rsidRPr="00C1454A" w:rsidRDefault="00DF3617" w:rsidP="00C1454A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454A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Date 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DF3617" w:rsidRPr="00C1454A" w:rsidRDefault="00DF3617" w:rsidP="00C1454A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454A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24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454A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DAMES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454A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MESSIEURS</w:t>
            </w:r>
          </w:p>
        </w:tc>
      </w:tr>
      <w:tr w:rsidR="00DF3617" w:rsidRPr="00571E7F" w:rsidTr="00C1454A">
        <w:trPr>
          <w:trHeight w:val="45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F3617" w:rsidRPr="00C1454A" w:rsidRDefault="00DF3617" w:rsidP="00C1454A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454A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3617" w:rsidRPr="00C1454A" w:rsidRDefault="00DF3617" w:rsidP="00C1454A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454A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F3617" w:rsidRPr="00C1454A" w:rsidRDefault="00DF3617" w:rsidP="00C1454A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454A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Clt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DF3617" w:rsidRPr="00C1454A" w:rsidRDefault="00DF3617" w:rsidP="00C1454A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454A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Naissance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3617" w:rsidRPr="00C1454A" w:rsidRDefault="00DF3617" w:rsidP="00C1454A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454A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454A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454A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J ou 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454A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 ou B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454A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454A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J ou 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454A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 ou B</w:t>
            </w:r>
          </w:p>
        </w:tc>
      </w:tr>
      <w:tr w:rsidR="00DF3617" w:rsidRPr="00571E7F" w:rsidTr="00C1454A">
        <w:trPr>
          <w:trHeight w:val="255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DF3617" w:rsidRPr="00571E7F" w:rsidTr="00C1454A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DF3617" w:rsidRPr="00571E7F" w:rsidTr="00C1454A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DF3617" w:rsidRPr="00571E7F" w:rsidTr="00C1454A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DF3617" w:rsidRPr="00571E7F" w:rsidTr="00C1454A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DF3617" w:rsidRPr="00571E7F" w:rsidTr="00C1454A">
        <w:trPr>
          <w:trHeight w:val="27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DF3617" w:rsidRPr="00571E7F" w:rsidTr="00C1454A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DF3617" w:rsidRPr="00571E7F" w:rsidTr="00C1454A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DF3617" w:rsidRPr="00571E7F" w:rsidTr="00C1454A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DF3617" w:rsidRPr="00571E7F" w:rsidTr="00C1454A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DF3617" w:rsidRPr="00571E7F" w:rsidTr="00C1454A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F3617" w:rsidRPr="00571E7F" w:rsidTr="00C1454A">
        <w:trPr>
          <w:trHeight w:val="27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F3617" w:rsidRPr="00571E7F" w:rsidTr="00C1454A">
        <w:trPr>
          <w:trHeight w:val="255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F3617" w:rsidRPr="00571E7F" w:rsidTr="00C1454A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F3617" w:rsidRPr="00571E7F" w:rsidTr="00C1454A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F3617" w:rsidRPr="00571E7F" w:rsidTr="00C1454A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F3617" w:rsidRPr="00571E7F" w:rsidTr="00C1454A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F3617" w:rsidRPr="00571E7F" w:rsidTr="00C1454A">
        <w:trPr>
          <w:trHeight w:val="27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1454A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F3617" w:rsidRPr="00571E7F" w:rsidTr="00C1454A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DF3617" w:rsidRPr="00571E7F" w:rsidTr="00C1454A">
        <w:trPr>
          <w:trHeight w:val="345"/>
        </w:trPr>
        <w:tc>
          <w:tcPr>
            <w:tcW w:w="144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lang w:eastAsia="fr-FR"/>
              </w:rPr>
              <w:t xml:space="preserve">FEUILLE D’ENGAGEMENTS A RETOURNER  </w:t>
            </w:r>
            <w:r w:rsidRPr="00C1454A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13 février 2015</w:t>
            </w:r>
            <w:r w:rsidRPr="00C1454A">
              <w:rPr>
                <w:rFonts w:ascii="Arial" w:hAnsi="Arial" w:cs="Arial"/>
                <w:b/>
                <w:bCs/>
                <w:color w:val="FF0000"/>
                <w:lang w:eastAsia="fr-FR"/>
              </w:rPr>
              <w:t xml:space="preserve"> </w:t>
            </w:r>
            <w:r w:rsidRPr="00C1454A">
              <w:rPr>
                <w:rFonts w:ascii="Arial" w:hAnsi="Arial" w:cs="Arial"/>
                <w:b/>
                <w:bCs/>
                <w:lang w:eastAsia="fr-FR"/>
              </w:rPr>
              <w:t xml:space="preserve"> À la Ligue de Champagne-Ardenne de Tennis de Table</w:t>
            </w:r>
          </w:p>
        </w:tc>
      </w:tr>
      <w:tr w:rsidR="00DF3617" w:rsidRPr="00571E7F" w:rsidTr="00C1454A">
        <w:trPr>
          <w:trHeight w:val="360"/>
        </w:trPr>
        <w:tc>
          <w:tcPr>
            <w:tcW w:w="144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fr-FR"/>
              </w:rPr>
              <w:t xml:space="preserve"> UNIQUEMENT PAR MAIL</w:t>
            </w:r>
            <w:r w:rsidRPr="00C1454A">
              <w:rPr>
                <w:rFonts w:ascii="Arial" w:hAnsi="Arial" w:cs="Arial"/>
                <w:b/>
                <w:bCs/>
                <w:sz w:val="28"/>
                <w:szCs w:val="28"/>
                <w:lang w:eastAsia="fr-FR"/>
              </w:rPr>
              <w:t xml:space="preserve">   sur </w:t>
            </w:r>
            <w:r w:rsidRPr="00C1454A">
              <w:rPr>
                <w:rFonts w:ascii="Arial" w:hAnsi="Arial" w:cs="Arial"/>
                <w:b/>
                <w:bCs/>
                <w:color w:val="0000FF"/>
                <w:sz w:val="28"/>
                <w:szCs w:val="28"/>
                <w:lang w:eastAsia="fr-FR"/>
              </w:rPr>
              <w:t xml:space="preserve">  lcatt@wanadoo.fr</w:t>
            </w:r>
          </w:p>
        </w:tc>
      </w:tr>
      <w:tr w:rsidR="00DF3617" w:rsidRPr="00571E7F" w:rsidTr="00C1454A">
        <w:trPr>
          <w:trHeight w:val="39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454A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Equipe mixte de 6 joueurs composée ainsi (trois garçons et trois filles) Les équipes doivent être complètes: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F3617" w:rsidRPr="00571E7F" w:rsidTr="00C1454A">
        <w:trPr>
          <w:trHeight w:val="285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454A">
              <w:rPr>
                <w:rFonts w:ascii="Arial" w:hAnsi="Arial" w:cs="Arial"/>
                <w:sz w:val="18"/>
                <w:szCs w:val="18"/>
                <w:lang w:eastAsia="fr-FR"/>
              </w:rPr>
              <w:t>- 1 senior messieurs : pas de sur-classement possible de benjamin, minime, cadet ou junior ;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F3617" w:rsidRPr="00571E7F" w:rsidTr="00C1454A">
        <w:trPr>
          <w:trHeight w:val="24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454A">
              <w:rPr>
                <w:rFonts w:ascii="Arial" w:hAnsi="Arial" w:cs="Arial"/>
                <w:sz w:val="18"/>
                <w:szCs w:val="18"/>
                <w:lang w:eastAsia="fr-FR"/>
              </w:rPr>
              <w:t>- 1 senior dames : pas de sur-classement possible de benjamine, minime, cadette ou junior fille;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F3617" w:rsidRPr="00571E7F" w:rsidTr="00C1454A">
        <w:trPr>
          <w:trHeight w:val="24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454A">
              <w:rPr>
                <w:rFonts w:ascii="Arial" w:hAnsi="Arial" w:cs="Arial"/>
                <w:sz w:val="18"/>
                <w:szCs w:val="18"/>
                <w:lang w:eastAsia="fr-FR"/>
              </w:rPr>
              <w:t>- 1 junior garçon ou 1 cadet (selon le choix du club) : pas de sur-classement possible de benjamin ou minime ;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F3617" w:rsidRPr="00571E7F" w:rsidTr="00C1454A">
        <w:trPr>
          <w:trHeight w:val="24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454A">
              <w:rPr>
                <w:rFonts w:ascii="Arial" w:hAnsi="Arial" w:cs="Arial"/>
                <w:sz w:val="18"/>
                <w:szCs w:val="18"/>
                <w:lang w:eastAsia="fr-FR"/>
              </w:rPr>
              <w:t>- 1 junior fille ou 1 cadette (selon le choix du club) : pas de sur-classement possible de benjamine ou minime ;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F3617" w:rsidRPr="00571E7F" w:rsidTr="00C1454A">
        <w:trPr>
          <w:trHeight w:val="240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454A">
              <w:rPr>
                <w:rFonts w:ascii="Arial" w:hAnsi="Arial" w:cs="Arial"/>
                <w:sz w:val="18"/>
                <w:szCs w:val="18"/>
                <w:lang w:eastAsia="fr-FR"/>
              </w:rPr>
              <w:t>- 1 minime garçon ou 1 benjamin (selon le choix du club) ;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F3617" w:rsidRPr="00571E7F" w:rsidTr="00C1454A">
        <w:trPr>
          <w:trHeight w:val="240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454A">
              <w:rPr>
                <w:rFonts w:ascii="Arial" w:hAnsi="Arial" w:cs="Arial"/>
                <w:sz w:val="18"/>
                <w:szCs w:val="18"/>
                <w:lang w:eastAsia="fr-FR"/>
              </w:rPr>
              <w:t>- 1 minime fille ou 1 benjamine (selon le choix du club).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617" w:rsidRPr="00C1454A" w:rsidRDefault="00DF3617" w:rsidP="00C145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</w:tbl>
    <w:p w:rsidR="00DF3617" w:rsidRDefault="00DF3617" w:rsidP="00C1454A"/>
    <w:sectPr w:rsidR="00DF3617" w:rsidSect="00C1454A">
      <w:pgSz w:w="16838" w:h="11906" w:orient="landscape"/>
      <w:pgMar w:top="567" w:right="1418" w:bottom="1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54A"/>
    <w:rsid w:val="002C4367"/>
    <w:rsid w:val="00515C46"/>
    <w:rsid w:val="00571E7F"/>
    <w:rsid w:val="007854ED"/>
    <w:rsid w:val="007F634B"/>
    <w:rsid w:val="00C1454A"/>
    <w:rsid w:val="00DF3617"/>
    <w:rsid w:val="00E5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280</Words>
  <Characters>1541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.</cp:lastModifiedBy>
  <cp:revision>3</cp:revision>
  <dcterms:created xsi:type="dcterms:W3CDTF">2015-01-13T14:12:00Z</dcterms:created>
  <dcterms:modified xsi:type="dcterms:W3CDTF">2015-01-15T13:03:00Z</dcterms:modified>
</cp:coreProperties>
</file>